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eastAsia="仿宋_GB2312" w:cs="Times New Roman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</w:t>
      </w:r>
      <w:r>
        <w:rPr>
          <w:rFonts w:ascii="黑体" w:hAnsi="黑体" w:eastAsia="黑体" w:cs="黑体"/>
          <w:snapToGrid w:val="0"/>
          <w:sz w:val="32"/>
          <w:szCs w:val="32"/>
        </w:rPr>
        <w:t>4</w:t>
      </w:r>
    </w:p>
    <w:p>
      <w:pPr>
        <w:adjustRightInd w:val="0"/>
        <w:snapToGrid w:val="0"/>
        <w:spacing w:beforeLines="50" w:afterLines="50"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年度补贴性职业技能提升培训申请表</w:t>
      </w:r>
    </w:p>
    <w:tbl>
      <w:tblPr>
        <w:tblStyle w:val="10"/>
        <w:tblW w:w="90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7"/>
        <w:gridCol w:w="2027"/>
        <w:gridCol w:w="732"/>
        <w:gridCol w:w="146"/>
        <w:gridCol w:w="778"/>
        <w:gridCol w:w="452"/>
        <w:gridCol w:w="369"/>
        <w:gridCol w:w="481"/>
        <w:gridCol w:w="375"/>
        <w:gridCol w:w="313"/>
        <w:gridCol w:w="302"/>
        <w:gridCol w:w="103"/>
        <w:gridCol w:w="1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培训机构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14"/>
                <w:szCs w:val="21"/>
              </w:rPr>
              <w:t>（或企业、个人）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名称</w:t>
            </w:r>
          </w:p>
        </w:tc>
        <w:tc>
          <w:tcPr>
            <w:tcW w:w="45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（加盖印章）</w:t>
            </w:r>
          </w:p>
        </w:tc>
        <w:tc>
          <w:tcPr>
            <w:tcW w:w="122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联系人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及电话</w:t>
            </w:r>
          </w:p>
        </w:tc>
        <w:tc>
          <w:tcPr>
            <w:tcW w:w="217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开户银行名称</w:t>
            </w:r>
          </w:p>
        </w:tc>
        <w:tc>
          <w:tcPr>
            <w:tcW w:w="450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银行账号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开班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申请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开班批次及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开班时间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培训工种及级别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拟培训人数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培训时长</w:t>
            </w:r>
          </w:p>
        </w:tc>
        <w:tc>
          <w:tcPr>
            <w:tcW w:w="340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日至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日，共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课时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拟培训方式（企业自主培训或委托培训等）</w:t>
            </w:r>
          </w:p>
        </w:tc>
        <w:tc>
          <w:tcPr>
            <w:tcW w:w="5509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572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培训计划及人员名册是否在职业培训信息化管理系统填报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县市区人社部门或行业主管部门审核意见</w:t>
            </w:r>
          </w:p>
        </w:tc>
        <w:tc>
          <w:tcPr>
            <w:tcW w:w="5509" w:type="dxa"/>
            <w:gridSpan w:val="11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过程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监管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开班当日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学员人数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>: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签到情况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培训资料留存情况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>: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培训期间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时间：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地点：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师资情况：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时间：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地点：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师资情况：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检查情况是否在职业培训信息化管理系统填报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平均出勤人数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县市区人社部门或行业主管部门审核意见</w:t>
            </w:r>
          </w:p>
        </w:tc>
        <w:tc>
          <w:tcPr>
            <w:tcW w:w="5509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结业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考核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组织考核（评价、鉴定）时间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提前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天提出，并在信息化管理系统上填报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参加考核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人数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3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其中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参加国家职业资格鉴定人数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参加职业技能等级评定人数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参加特种作业操作考核人数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参加专项能力考核认定人数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3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参加结业考核人数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考核结果是否在职业培训信息化管理系统填报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取证总人数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考核巡查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人员签字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补贴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资金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申领</w:t>
            </w:r>
          </w:p>
        </w:tc>
        <w:tc>
          <w:tcPr>
            <w:tcW w:w="2394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企业或培训机构或个人向县市区人社部门或行业主管部门申请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申请补贴人数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申请补贴资金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4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5512" w:type="dxa"/>
            <w:gridSpan w:val="11"/>
            <w:vAlign w:val="center"/>
          </w:tcPr>
          <w:p>
            <w:pPr>
              <w:snapToGrid w:val="0"/>
              <w:ind w:firstLine="42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我郑重承诺对提供的各项材料和信息真实性负责，自觉接受社会监督。若有违反本承诺的行为，依法接受处理，并承担相应的责任。</w:t>
            </w:r>
          </w:p>
          <w:p>
            <w:pPr>
              <w:snapToGrid w:val="0"/>
              <w:ind w:firstLine="42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申请承诺人：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县市区人社部门或行业主管部门审核情况（自受理之日起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个工作日内）</w:t>
            </w:r>
          </w:p>
        </w:tc>
        <w:tc>
          <w:tcPr>
            <w:tcW w:w="551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县市区人社部门或行业主管部门对补贴信息公示情况</w:t>
            </w:r>
          </w:p>
        </w:tc>
        <w:tc>
          <w:tcPr>
            <w:tcW w:w="5512" w:type="dxa"/>
            <w:gridSpan w:val="11"/>
            <w:vAlign w:val="center"/>
          </w:tcPr>
          <w:p>
            <w:pPr>
              <w:snapToGrid w:val="0"/>
              <w:ind w:left="134" w:leftChars="64" w:firstLine="111" w:firstLineChars="53"/>
              <w:jc w:val="left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日至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日进行公示，公示期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天（不少于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个工作日），期间收到异议情况情况和处理情况：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县市区人社部门或行业主管部门审核意见</w:t>
            </w:r>
          </w:p>
        </w:tc>
        <w:tc>
          <w:tcPr>
            <w:tcW w:w="5512" w:type="dxa"/>
            <w:gridSpan w:val="11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资金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拨付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拨付时间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拨付金额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（万元）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  <w:tc>
          <w:tcPr>
            <w:tcW w:w="4871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303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6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备注</w:t>
            </w:r>
          </w:p>
        </w:tc>
        <w:tc>
          <w:tcPr>
            <w:tcW w:w="7906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．培训专业及批次较多的，可在此表相应栏目中添加；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．个人申请的，将培训机构栏目改为个人，仅填写此表涉及个人及培训机构、评价</w:t>
            </w:r>
          </w:p>
          <w:p>
            <w:pPr>
              <w:snapToGrid w:val="0"/>
              <w:ind w:firstLine="315" w:firstLineChars="150"/>
              <w:rPr>
                <w:rFonts w:ascii="Times New Roman" w:hAnsi="Times New Roman" w:eastAsia="仿宋_GB2312" w:cs="Times New Roman"/>
                <w:snapToGrid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Cs w:val="21"/>
              </w:rPr>
              <w:t>机构等基本信息。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1417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09.25pt;margin-top:-38.35pt;height:29.25pt;width:32.95pt;mso-position-horizontal-relative:margin;z-index:251658240;mso-width-relative:page;mso-height-relative:page;" filled="f" stroked="f" coordsize="21600,21600" o:gfxdata="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m20tkAAAAL&#10;AQAADwAAAAAAAAABACAAAAAiAAAAZHJzL2Rvd25yZXYueG1sUEsBAhQAFAAAAAgAh07iQBFxgxsb&#10;AgAAEwQAAA4AAAAAAAAAAQAgAAAAKAEAAGRycy9lMm9Eb2MueG1sUEsFBgAAAAAGAAYAWQEAALUF&#10;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111.65pt;margin-top:753.15pt;height:9.35pt;width:5.0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6lxAS1wAAAA0BAAAPAAAAAAAAAAEAIAAAACIAAABkcnMvZG93bnJl&#10;di54bWxQSwECFAAUAAAACACHTuJASR9sHIwBAAAiAwAADgAAAAAAAAABACAAAAAmAQAAZHJzL2Uy&#10;b0RvYy54bWxQSwUGAAAAAAYABgBZAQ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jc w:val="left"/>
                  <w:rPr>
                    <w:sz w:val="26"/>
                    <w:szCs w:val="26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16"/>
    <w:rsid w:val="00005384"/>
    <w:rsid w:val="000409E0"/>
    <w:rsid w:val="000479C7"/>
    <w:rsid w:val="000A6B59"/>
    <w:rsid w:val="000D6C26"/>
    <w:rsid w:val="001129B0"/>
    <w:rsid w:val="001466B5"/>
    <w:rsid w:val="001734FF"/>
    <w:rsid w:val="00191C8B"/>
    <w:rsid w:val="00193C40"/>
    <w:rsid w:val="001A5636"/>
    <w:rsid w:val="001A6ADF"/>
    <w:rsid w:val="001F4F0C"/>
    <w:rsid w:val="00200C9A"/>
    <w:rsid w:val="002861D0"/>
    <w:rsid w:val="00346A2C"/>
    <w:rsid w:val="003478DD"/>
    <w:rsid w:val="003961F5"/>
    <w:rsid w:val="00396F49"/>
    <w:rsid w:val="0041558A"/>
    <w:rsid w:val="004A160D"/>
    <w:rsid w:val="004B044F"/>
    <w:rsid w:val="004B78DA"/>
    <w:rsid w:val="004C4F60"/>
    <w:rsid w:val="004F5083"/>
    <w:rsid w:val="005018B8"/>
    <w:rsid w:val="005724D6"/>
    <w:rsid w:val="005B198E"/>
    <w:rsid w:val="0069770E"/>
    <w:rsid w:val="006E00B8"/>
    <w:rsid w:val="00724F7F"/>
    <w:rsid w:val="00736436"/>
    <w:rsid w:val="00777E7E"/>
    <w:rsid w:val="007945A9"/>
    <w:rsid w:val="00796514"/>
    <w:rsid w:val="0083234D"/>
    <w:rsid w:val="0084376D"/>
    <w:rsid w:val="008A120E"/>
    <w:rsid w:val="008E2DC9"/>
    <w:rsid w:val="00916B69"/>
    <w:rsid w:val="00982B89"/>
    <w:rsid w:val="00A92274"/>
    <w:rsid w:val="00B430FD"/>
    <w:rsid w:val="00BC2516"/>
    <w:rsid w:val="00C04E43"/>
    <w:rsid w:val="00CE0AF6"/>
    <w:rsid w:val="00CE5FC7"/>
    <w:rsid w:val="00CF266F"/>
    <w:rsid w:val="00D53D78"/>
    <w:rsid w:val="00E749F0"/>
    <w:rsid w:val="00E96E7A"/>
    <w:rsid w:val="00F00BC4"/>
    <w:rsid w:val="00F3688A"/>
    <w:rsid w:val="02A57EB5"/>
    <w:rsid w:val="048E23B5"/>
    <w:rsid w:val="057263DD"/>
    <w:rsid w:val="05793EB3"/>
    <w:rsid w:val="06427717"/>
    <w:rsid w:val="06FB0E58"/>
    <w:rsid w:val="07987017"/>
    <w:rsid w:val="07E635C0"/>
    <w:rsid w:val="093F0F9D"/>
    <w:rsid w:val="0A4E14C1"/>
    <w:rsid w:val="0A6274F1"/>
    <w:rsid w:val="0A8F43E4"/>
    <w:rsid w:val="0B6F4704"/>
    <w:rsid w:val="0CE34A82"/>
    <w:rsid w:val="0D6F67EE"/>
    <w:rsid w:val="0DB52723"/>
    <w:rsid w:val="0EE46530"/>
    <w:rsid w:val="0EFF4BF8"/>
    <w:rsid w:val="0F076D1E"/>
    <w:rsid w:val="0FB051A1"/>
    <w:rsid w:val="119B67FB"/>
    <w:rsid w:val="1224440B"/>
    <w:rsid w:val="129140D4"/>
    <w:rsid w:val="12EF736D"/>
    <w:rsid w:val="14104857"/>
    <w:rsid w:val="14CC674F"/>
    <w:rsid w:val="16842D90"/>
    <w:rsid w:val="16CD0867"/>
    <w:rsid w:val="17F1231E"/>
    <w:rsid w:val="183B352F"/>
    <w:rsid w:val="1A372434"/>
    <w:rsid w:val="1FF84CE0"/>
    <w:rsid w:val="204D06FB"/>
    <w:rsid w:val="20F064BB"/>
    <w:rsid w:val="22D76D63"/>
    <w:rsid w:val="2497093D"/>
    <w:rsid w:val="24ED2EDF"/>
    <w:rsid w:val="24F74968"/>
    <w:rsid w:val="26DB6F80"/>
    <w:rsid w:val="28441534"/>
    <w:rsid w:val="2888404A"/>
    <w:rsid w:val="28BD561C"/>
    <w:rsid w:val="28C4209B"/>
    <w:rsid w:val="28E93083"/>
    <w:rsid w:val="2BC374E6"/>
    <w:rsid w:val="2D6E0305"/>
    <w:rsid w:val="2E612CFC"/>
    <w:rsid w:val="2EAB2088"/>
    <w:rsid w:val="2EE159B1"/>
    <w:rsid w:val="2EE51855"/>
    <w:rsid w:val="30416AEA"/>
    <w:rsid w:val="30C752EF"/>
    <w:rsid w:val="313616CE"/>
    <w:rsid w:val="31703915"/>
    <w:rsid w:val="31A0269C"/>
    <w:rsid w:val="33565762"/>
    <w:rsid w:val="34B1649A"/>
    <w:rsid w:val="35E5068A"/>
    <w:rsid w:val="37FF2719"/>
    <w:rsid w:val="3DE65619"/>
    <w:rsid w:val="3F0621CD"/>
    <w:rsid w:val="402E4B0C"/>
    <w:rsid w:val="43EC2639"/>
    <w:rsid w:val="447D736B"/>
    <w:rsid w:val="44826BB9"/>
    <w:rsid w:val="44C14230"/>
    <w:rsid w:val="45431E0F"/>
    <w:rsid w:val="45943D52"/>
    <w:rsid w:val="473A0B43"/>
    <w:rsid w:val="4A0D2F51"/>
    <w:rsid w:val="4A795AD0"/>
    <w:rsid w:val="4ADD1746"/>
    <w:rsid w:val="4BED7EAA"/>
    <w:rsid w:val="4E8F5F87"/>
    <w:rsid w:val="4EF64369"/>
    <w:rsid w:val="4FB83A47"/>
    <w:rsid w:val="50EF2818"/>
    <w:rsid w:val="51074309"/>
    <w:rsid w:val="51620020"/>
    <w:rsid w:val="516604EE"/>
    <w:rsid w:val="51E3367F"/>
    <w:rsid w:val="53A61329"/>
    <w:rsid w:val="54183187"/>
    <w:rsid w:val="55E64029"/>
    <w:rsid w:val="571C2674"/>
    <w:rsid w:val="57F90814"/>
    <w:rsid w:val="589A1F4E"/>
    <w:rsid w:val="5A8F0847"/>
    <w:rsid w:val="5AB12A17"/>
    <w:rsid w:val="5B886DB8"/>
    <w:rsid w:val="5CBE7886"/>
    <w:rsid w:val="5D4F63FA"/>
    <w:rsid w:val="5EBC5C77"/>
    <w:rsid w:val="5FD41CDE"/>
    <w:rsid w:val="60E27A45"/>
    <w:rsid w:val="61BF0072"/>
    <w:rsid w:val="61F84394"/>
    <w:rsid w:val="621A748A"/>
    <w:rsid w:val="647B3141"/>
    <w:rsid w:val="65680200"/>
    <w:rsid w:val="66A229CB"/>
    <w:rsid w:val="66AE0C4F"/>
    <w:rsid w:val="69492BA2"/>
    <w:rsid w:val="699C2E27"/>
    <w:rsid w:val="6A5318ED"/>
    <w:rsid w:val="6B645D90"/>
    <w:rsid w:val="6C853CFD"/>
    <w:rsid w:val="7132025E"/>
    <w:rsid w:val="7215214B"/>
    <w:rsid w:val="73BF6385"/>
    <w:rsid w:val="740C6D4A"/>
    <w:rsid w:val="746B4CB9"/>
    <w:rsid w:val="773F6D9C"/>
    <w:rsid w:val="787E2CEF"/>
    <w:rsid w:val="78C67242"/>
    <w:rsid w:val="796207B2"/>
    <w:rsid w:val="7CB74674"/>
    <w:rsid w:val="7D111C0A"/>
    <w:rsid w:val="7D4D5A42"/>
    <w:rsid w:val="7DA22F88"/>
    <w:rsid w:val="7F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nhideWhenUsed="0" w:uiPriority="99" w:semiHidden="0" w:name="Body Text Indent 3"/>
    <w:lsdException w:uiPriority="99" w:name="Block Text" w:locked="1"/>
    <w:lsdException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0"/>
    <w:uiPriority w:val="99"/>
    <w:pPr>
      <w:spacing w:line="360" w:lineRule="auto"/>
      <w:ind w:firstLine="630"/>
    </w:pPr>
    <w:rPr>
      <w:rFonts w:ascii="仿宋_GB2312" w:hAnsi="宋体" w:eastAsia="仿宋_GB2312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3"/>
    <w:qFormat/>
    <w:locked/>
    <w:uiPriority w:val="99"/>
    <w:rPr>
      <w:rFonts w:ascii="Calibri" w:hAnsi="Calibri" w:cs="黑体"/>
      <w:b/>
      <w:bCs/>
      <w:kern w:val="44"/>
      <w:sz w:val="44"/>
      <w:szCs w:val="44"/>
    </w:rPr>
  </w:style>
  <w:style w:type="character" w:customStyle="1" w:styleId="16">
    <w:name w:val="Heading 3 Char"/>
    <w:basedOn w:val="12"/>
    <w:link w:val="4"/>
    <w:semiHidden/>
    <w:qFormat/>
    <w:locked/>
    <w:uiPriority w:val="99"/>
    <w:rPr>
      <w:rFonts w:ascii="Calibri" w:hAnsi="Calibri" w:cs="黑体"/>
      <w:b/>
      <w:bCs/>
      <w:sz w:val="32"/>
      <w:szCs w:val="32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黑体"/>
    </w:rPr>
  </w:style>
  <w:style w:type="character" w:customStyle="1" w:styleId="18">
    <w:name w:val="Footer Char"/>
    <w:basedOn w:val="12"/>
    <w:link w:val="6"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7"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3 Char"/>
    <w:basedOn w:val="12"/>
    <w:link w:val="8"/>
    <w:semiHidden/>
    <w:qFormat/>
    <w:locked/>
    <w:uiPriority w:val="99"/>
    <w:rPr>
      <w:rFonts w:ascii="Calibri" w:hAnsi="Calibri" w:cs="黑体"/>
      <w:sz w:val="16"/>
      <w:szCs w:val="16"/>
    </w:rPr>
  </w:style>
  <w:style w:type="character" w:customStyle="1" w:styleId="21">
    <w:name w:val="段K"/>
    <w:basedOn w:val="12"/>
    <w:qFormat/>
    <w:uiPriority w:val="99"/>
    <w:rPr>
      <w:rFonts w:ascii="Times New Roman" w:hAnsi="Times New Roman" w:eastAsia="楷体_GB2312" w:cs="Times New Roman"/>
      <w:spacing w:val="6"/>
      <w:w w:val="100"/>
      <w:kern w:val="0"/>
      <w:position w:val="0"/>
    </w:rPr>
  </w:style>
  <w:style w:type="paragraph" w:customStyle="1" w:styleId="22">
    <w:name w:val="Header or footer|2"/>
    <w:basedOn w:val="1"/>
    <w:uiPriority w:val="99"/>
    <w:rPr>
      <w:sz w:val="20"/>
      <w:szCs w:val="20"/>
      <w:lang w:val="zh-TW" w:eastAsia="zh-TW"/>
    </w:rPr>
  </w:style>
  <w:style w:type="character" w:customStyle="1" w:styleId="23">
    <w:name w:val="font51"/>
    <w:basedOn w:val="12"/>
    <w:uiPriority w:val="99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24">
    <w:name w:val="font6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1288</Words>
  <Characters>7342</Characters>
  <Lines>0</Lines>
  <Paragraphs>0</Paragraphs>
  <TotalTime>59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2020-07-07T02:34:00Z</dcterms:created>
  <dc:creator>lenovo</dc:creator>
  <cp:lastModifiedBy>不由天</cp:lastModifiedBy>
  <cp:lastPrinted>2020-07-07T08:24:00Z</cp:lastPrinted>
  <dcterms:modified xsi:type="dcterms:W3CDTF">2020-07-09T03:03:10Z</dcterms:modified>
  <dc:title>郑州市人民政府办公厅关于印发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